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A6" w:rsidRPr="00910A87" w:rsidRDefault="004C086A">
      <w:pPr>
        <w:rPr>
          <w:sz w:val="17"/>
          <w:szCs w:val="17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4190577</wp:posOffset>
            </wp:positionH>
            <wp:positionV relativeFrom="paragraph">
              <wp:posOffset>29845</wp:posOffset>
            </wp:positionV>
            <wp:extent cx="944033" cy="944033"/>
            <wp:effectExtent l="0" t="0" r="889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s_caritasdortm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33" cy="94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3A6" w:rsidRDefault="00B063A6"/>
    <w:p w:rsidR="00B063A6" w:rsidRDefault="00B063A6"/>
    <w:p w:rsidR="007128A4" w:rsidRDefault="007128A4"/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089"/>
        <w:gridCol w:w="2591"/>
        <w:gridCol w:w="3240"/>
      </w:tblGrid>
      <w:tr w:rsidR="007128A4">
        <w:trPr>
          <w:trHeight w:hRule="exact" w:val="432"/>
        </w:trPr>
        <w:tc>
          <w:tcPr>
            <w:tcW w:w="9970" w:type="dxa"/>
            <w:gridSpan w:val="4"/>
          </w:tcPr>
          <w:p w:rsidR="007128A4" w:rsidRDefault="005C4FED" w:rsidP="007128A4">
            <w:pPr>
              <w:pStyle w:val="CVerbandSichtfenster"/>
              <w:framePr w:w="0" w:hRule="auto" w:hSpace="0" w:wrap="auto" w:hAnchor="text" w:xAlign="left" w:yAlign="inline"/>
              <w:rPr>
                <w:b/>
              </w:rPr>
            </w:pPr>
            <w:r>
              <w:rPr>
                <w:b/>
              </w:rPr>
              <w:t>Schulische Angebote</w:t>
            </w:r>
          </w:p>
          <w:p w:rsidR="009227DD" w:rsidRPr="00A43C86" w:rsidRDefault="00E3530B" w:rsidP="009227DD">
            <w:pPr>
              <w:pStyle w:val="CVerbandSichtfenster"/>
              <w:framePr w:w="0" w:hRule="auto" w:hSpace="0" w:wrap="auto" w:hAnchor="text" w:xAlign="left" w:yAlign="inline"/>
              <w:rPr>
                <w:sz w:val="16"/>
              </w:rPr>
            </w:pPr>
            <w:r>
              <w:t>Hansastr. 61</w:t>
            </w:r>
            <w:r w:rsidR="009227DD" w:rsidRPr="00A136E3">
              <w:t xml:space="preserve"> </w:t>
            </w:r>
            <w:r w:rsidR="009227DD" w:rsidRPr="00A136E3">
              <w:rPr>
                <w:rFonts w:cs="Arial"/>
              </w:rPr>
              <w:t>∙</w:t>
            </w:r>
            <w:r w:rsidR="009227DD" w:rsidRPr="00A136E3">
              <w:t xml:space="preserve"> 441</w:t>
            </w:r>
            <w:r>
              <w:t>37</w:t>
            </w:r>
            <w:r w:rsidR="009227DD" w:rsidRPr="00A136E3">
              <w:t xml:space="preserve"> Dortmund</w:t>
            </w:r>
          </w:p>
          <w:p w:rsidR="007128A4" w:rsidRDefault="007128A4" w:rsidP="0004660A">
            <w:pPr>
              <w:pStyle w:val="CAbsenderfett"/>
              <w:framePr w:w="0" w:hRule="auto" w:hSpace="0" w:wrap="auto" w:hAnchor="text" w:xAlign="left" w:yAlign="inline"/>
            </w:pPr>
          </w:p>
        </w:tc>
      </w:tr>
      <w:tr w:rsidR="0004660A" w:rsidRPr="005E6D42" w:rsidTr="00027876">
        <w:trPr>
          <w:trHeight w:hRule="exact" w:val="2431"/>
        </w:trPr>
        <w:tc>
          <w:tcPr>
            <w:tcW w:w="6730" w:type="dxa"/>
            <w:gridSpan w:val="3"/>
          </w:tcPr>
          <w:p w:rsidR="0004660A" w:rsidRDefault="0004660A">
            <w:pPr>
              <w:rPr>
                <w:rFonts w:ascii="Arial" w:hAnsi="Arial" w:cs="Arial"/>
                <w:sz w:val="22"/>
              </w:rPr>
            </w:pPr>
          </w:p>
          <w:p w:rsidR="00A63CD4" w:rsidRDefault="00A63CD4">
            <w:pPr>
              <w:rPr>
                <w:rFonts w:ascii="Arial" w:hAnsi="Arial" w:cs="Arial"/>
                <w:sz w:val="22"/>
              </w:rPr>
            </w:pPr>
          </w:p>
          <w:p w:rsidR="0004660A" w:rsidRDefault="0004660A">
            <w:pPr>
              <w:rPr>
                <w:rFonts w:ascii="Arial" w:hAnsi="Arial" w:cs="Arial"/>
                <w:sz w:val="22"/>
              </w:rPr>
            </w:pPr>
          </w:p>
          <w:p w:rsidR="00A63CD4" w:rsidRDefault="00A63CD4">
            <w:pPr>
              <w:rPr>
                <w:rFonts w:ascii="Arial" w:hAnsi="Arial" w:cs="Arial"/>
                <w:sz w:val="22"/>
              </w:rPr>
            </w:pPr>
          </w:p>
          <w:p w:rsidR="007128A4" w:rsidRDefault="00896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 die Eltern, die Erziehungsberechtigten </w:t>
            </w:r>
          </w:p>
          <w:p w:rsidR="008960B3" w:rsidRDefault="00896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der OGS Kinder</w:t>
            </w:r>
          </w:p>
          <w:bookmarkStart w:id="0" w:name="Text21"/>
          <w:p w:rsidR="007128A4" w:rsidRDefault="002D2B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83860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83860">
              <w:rPr>
                <w:rFonts w:ascii="Arial" w:hAnsi="Arial" w:cs="Arial"/>
                <w:noProof/>
                <w:sz w:val="22"/>
              </w:rPr>
              <w:t> </w:t>
            </w:r>
            <w:r w:rsidR="00783860">
              <w:rPr>
                <w:rFonts w:ascii="Arial" w:hAnsi="Arial" w:cs="Arial"/>
                <w:noProof/>
                <w:sz w:val="22"/>
              </w:rPr>
              <w:t> </w:t>
            </w:r>
            <w:r w:rsidR="00783860">
              <w:rPr>
                <w:rFonts w:ascii="Arial" w:hAnsi="Arial" w:cs="Arial"/>
                <w:noProof/>
                <w:sz w:val="22"/>
              </w:rPr>
              <w:t> </w:t>
            </w:r>
            <w:r w:rsidR="00783860">
              <w:rPr>
                <w:rFonts w:ascii="Arial" w:hAnsi="Arial" w:cs="Arial"/>
                <w:noProof/>
                <w:sz w:val="22"/>
              </w:rPr>
              <w:t> </w:t>
            </w:r>
            <w:r w:rsidR="00783860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  <w:bookmarkStart w:id="1" w:name="Text22"/>
          <w:p w:rsidR="00A63CD4" w:rsidRPr="001D1458" w:rsidRDefault="002D2BD5">
            <w:pPr>
              <w:rPr>
                <w:rFonts w:ascii="Arial" w:hAnsi="Arial" w:cs="Arial"/>
                <w:sz w:val="22"/>
              </w:rPr>
            </w:pPr>
            <w:r w:rsidRPr="001D1458"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83860" w:rsidRPr="001D1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1D1458">
              <w:rPr>
                <w:rFonts w:ascii="Arial" w:hAnsi="Arial" w:cs="Arial"/>
                <w:sz w:val="22"/>
              </w:rPr>
            </w:r>
            <w:r w:rsidRPr="001D1458">
              <w:rPr>
                <w:rFonts w:ascii="Arial" w:hAnsi="Arial" w:cs="Arial"/>
                <w:sz w:val="22"/>
              </w:rPr>
              <w:fldChar w:fldCharType="separate"/>
            </w:r>
            <w:r w:rsidR="00783860" w:rsidRPr="001D1458">
              <w:rPr>
                <w:rFonts w:ascii="Arial" w:hAnsi="Arial" w:cs="Arial"/>
                <w:noProof/>
                <w:sz w:val="22"/>
              </w:rPr>
              <w:t> </w:t>
            </w:r>
            <w:r w:rsidR="00783860" w:rsidRPr="001D1458">
              <w:rPr>
                <w:rFonts w:ascii="Arial" w:hAnsi="Arial" w:cs="Arial"/>
                <w:noProof/>
                <w:sz w:val="22"/>
              </w:rPr>
              <w:t> </w:t>
            </w:r>
            <w:r w:rsidR="00783860" w:rsidRPr="001D1458">
              <w:rPr>
                <w:rFonts w:ascii="Arial" w:hAnsi="Arial" w:cs="Arial"/>
                <w:noProof/>
                <w:sz w:val="22"/>
              </w:rPr>
              <w:t> </w:t>
            </w:r>
            <w:r w:rsidR="00783860" w:rsidRPr="001D1458">
              <w:rPr>
                <w:rFonts w:ascii="Arial" w:hAnsi="Arial" w:cs="Arial"/>
                <w:noProof/>
                <w:sz w:val="22"/>
              </w:rPr>
              <w:t> </w:t>
            </w:r>
            <w:r w:rsidR="00783860" w:rsidRPr="001D1458">
              <w:rPr>
                <w:rFonts w:ascii="Arial" w:hAnsi="Arial" w:cs="Arial"/>
                <w:noProof/>
                <w:sz w:val="22"/>
              </w:rPr>
              <w:t> </w:t>
            </w:r>
            <w:r w:rsidRPr="001D1458"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="00783860" w:rsidRPr="001D1458">
              <w:rPr>
                <w:rFonts w:ascii="Arial" w:hAnsi="Arial" w:cs="Arial"/>
                <w:sz w:val="22"/>
              </w:rPr>
              <w:t xml:space="preserve"> </w:t>
            </w:r>
            <w:r w:rsidRPr="001D1458"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783860" w:rsidRPr="001D1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1D1458">
              <w:rPr>
                <w:rFonts w:ascii="Arial" w:hAnsi="Arial" w:cs="Arial"/>
                <w:sz w:val="22"/>
              </w:rPr>
            </w:r>
            <w:r w:rsidRPr="001D1458">
              <w:rPr>
                <w:rFonts w:ascii="Arial" w:hAnsi="Arial" w:cs="Arial"/>
                <w:sz w:val="22"/>
              </w:rPr>
              <w:fldChar w:fldCharType="separate"/>
            </w:r>
            <w:r w:rsidR="00783860" w:rsidRPr="001D1458">
              <w:rPr>
                <w:rFonts w:ascii="Arial" w:hAnsi="Arial" w:cs="Arial"/>
                <w:noProof/>
                <w:sz w:val="22"/>
              </w:rPr>
              <w:t> </w:t>
            </w:r>
            <w:r w:rsidR="00783860" w:rsidRPr="001D1458">
              <w:rPr>
                <w:rFonts w:ascii="Arial" w:hAnsi="Arial" w:cs="Arial"/>
                <w:noProof/>
                <w:sz w:val="22"/>
              </w:rPr>
              <w:t> </w:t>
            </w:r>
            <w:r w:rsidR="00783860" w:rsidRPr="001D1458">
              <w:rPr>
                <w:rFonts w:ascii="Arial" w:hAnsi="Arial" w:cs="Arial"/>
                <w:noProof/>
                <w:sz w:val="22"/>
              </w:rPr>
              <w:t> </w:t>
            </w:r>
            <w:r w:rsidR="00783860" w:rsidRPr="001D1458">
              <w:rPr>
                <w:rFonts w:ascii="Arial" w:hAnsi="Arial" w:cs="Arial"/>
                <w:noProof/>
                <w:sz w:val="22"/>
              </w:rPr>
              <w:t> </w:t>
            </w:r>
            <w:r w:rsidR="00783860" w:rsidRPr="001D1458">
              <w:rPr>
                <w:rFonts w:ascii="Arial" w:hAnsi="Arial" w:cs="Arial"/>
                <w:noProof/>
                <w:sz w:val="22"/>
              </w:rPr>
              <w:t> </w:t>
            </w:r>
            <w:r w:rsidRPr="001D1458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:rsidR="00A63CD4" w:rsidRPr="00A63CD4" w:rsidRDefault="00A63CD4">
            <w:pPr>
              <w:rPr>
                <w:rFonts w:ascii="Arial" w:hAnsi="Arial" w:cs="Arial"/>
                <w:b/>
                <w:sz w:val="22"/>
              </w:rPr>
            </w:pPr>
          </w:p>
          <w:p w:rsidR="00A63CD4" w:rsidRPr="00A63CD4" w:rsidRDefault="00A63CD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0" w:type="dxa"/>
          </w:tcPr>
          <w:p w:rsidR="00E16B15" w:rsidRDefault="005E6D42" w:rsidP="007730FA">
            <w:pPr>
              <w:pStyle w:val="CAbsenderfett"/>
              <w:framePr w:w="0" w:hRule="auto" w:hSpace="0" w:wrap="auto" w:hAnchor="text" w:xAlign="left" w:yAlign="inline"/>
              <w:spacing w:before="100" w:beforeAutospacing="1"/>
            </w:pPr>
            <w:r>
              <w:t>Fachdienst</w:t>
            </w:r>
          </w:p>
          <w:p w:rsidR="008A59E8" w:rsidRDefault="005C4FED" w:rsidP="009227DD">
            <w:pPr>
              <w:pStyle w:val="CAbsenderfett"/>
              <w:framePr w:w="0" w:hRule="auto" w:hSpace="0" w:wrap="auto" w:hAnchor="text" w:xAlign="left" w:yAlign="inline"/>
            </w:pPr>
            <w:r>
              <w:t>Schulische Angebote</w:t>
            </w:r>
          </w:p>
          <w:p w:rsidR="005E6D42" w:rsidRPr="005E6D42" w:rsidRDefault="005E6D42" w:rsidP="009227DD">
            <w:pPr>
              <w:pStyle w:val="CAbsenderfett"/>
              <w:framePr w:w="0" w:hRule="auto" w:hSpace="0" w:wrap="auto" w:hAnchor="text" w:xAlign="left" w:yAlign="inline"/>
              <w:rPr>
                <w:b w:val="0"/>
                <w:sz w:val="12"/>
                <w:szCs w:val="12"/>
              </w:rPr>
            </w:pPr>
            <w:r w:rsidRPr="005E6D42">
              <w:rPr>
                <w:b w:val="0"/>
                <w:sz w:val="12"/>
                <w:szCs w:val="12"/>
              </w:rPr>
              <w:t>Offene Ganztagsschule</w:t>
            </w:r>
            <w:r w:rsidR="007730FA">
              <w:rPr>
                <w:b w:val="0"/>
                <w:sz w:val="12"/>
                <w:szCs w:val="12"/>
              </w:rPr>
              <w:t xml:space="preserve">  </w:t>
            </w:r>
            <w:r w:rsidR="007730FA">
              <w:rPr>
                <w:b w:val="0"/>
                <w:sz w:val="12"/>
                <w:szCs w:val="12"/>
              </w:rPr>
              <w:sym w:font="Symbol" w:char="F0B7"/>
            </w:r>
            <w:r w:rsidR="007730FA">
              <w:rPr>
                <w:b w:val="0"/>
                <w:sz w:val="12"/>
                <w:szCs w:val="12"/>
              </w:rPr>
              <w:t xml:space="preserve">  Schulsozialarbeit</w:t>
            </w:r>
          </w:p>
          <w:p w:rsidR="009227DD" w:rsidRDefault="00E3530B" w:rsidP="009227DD">
            <w:pPr>
              <w:pStyle w:val="CAbsender"/>
              <w:framePr w:w="0" w:hRule="auto" w:hSpace="0" w:wrap="auto" w:hAnchor="text" w:xAlign="left" w:yAlign="inline"/>
            </w:pPr>
            <w:r>
              <w:t>Hansastr. 61</w:t>
            </w:r>
          </w:p>
          <w:p w:rsidR="009227DD" w:rsidRDefault="009227DD" w:rsidP="009227DD">
            <w:pPr>
              <w:pStyle w:val="CAbsender"/>
              <w:framePr w:w="0" w:hRule="auto" w:hSpace="0" w:wrap="auto" w:hAnchor="text" w:xAlign="left" w:yAlign="inline"/>
            </w:pPr>
            <w:r>
              <w:t>441</w:t>
            </w:r>
            <w:r w:rsidR="00E3530B">
              <w:t>37</w:t>
            </w:r>
            <w:r>
              <w:t xml:space="preserve"> Dortmund</w:t>
            </w:r>
          </w:p>
          <w:p w:rsidR="009227DD" w:rsidRDefault="009227DD" w:rsidP="007730FA">
            <w:pPr>
              <w:pStyle w:val="CAbsender"/>
              <w:framePr w:w="0" w:hRule="auto" w:hSpace="0" w:wrap="auto" w:hAnchor="text" w:xAlign="left" w:yAlign="inline"/>
              <w:spacing w:line="40" w:lineRule="exact"/>
              <w:rPr>
                <w:sz w:val="8"/>
                <w:szCs w:val="8"/>
              </w:rPr>
            </w:pPr>
          </w:p>
          <w:p w:rsidR="0002440C" w:rsidRDefault="0002440C" w:rsidP="007730FA">
            <w:pPr>
              <w:pStyle w:val="CAbsender"/>
              <w:framePr w:w="0" w:hRule="auto" w:hSpace="0" w:wrap="auto" w:hAnchor="text" w:xAlign="left" w:yAlign="inline"/>
              <w:spacing w:line="40" w:lineRule="exact"/>
              <w:rPr>
                <w:sz w:val="8"/>
                <w:szCs w:val="8"/>
              </w:rPr>
            </w:pPr>
          </w:p>
          <w:p w:rsidR="0002440C" w:rsidRPr="007730FA" w:rsidRDefault="0002440C" w:rsidP="007730FA">
            <w:pPr>
              <w:pStyle w:val="CAbsender"/>
              <w:framePr w:w="0" w:hRule="auto" w:hSpace="0" w:wrap="auto" w:hAnchor="text" w:xAlign="left" w:yAlign="inline"/>
              <w:spacing w:line="40" w:lineRule="exact"/>
              <w:rPr>
                <w:sz w:val="8"/>
                <w:szCs w:val="8"/>
              </w:rPr>
            </w:pPr>
          </w:p>
          <w:p w:rsidR="009227DD" w:rsidRPr="00DC27DA" w:rsidRDefault="009227DD" w:rsidP="009227DD">
            <w:pPr>
              <w:pStyle w:val="CAbsender"/>
              <w:framePr w:w="0" w:hRule="auto" w:hSpace="0" w:wrap="auto" w:hAnchor="text" w:xAlign="left" w:yAlign="inline"/>
            </w:pPr>
            <w:r w:rsidRPr="00DC27DA">
              <w:t xml:space="preserve">Tel. (0231) </w:t>
            </w:r>
            <w:r w:rsidR="00E3530B">
              <w:t>18 71 51 14 40</w:t>
            </w:r>
          </w:p>
          <w:p w:rsidR="009227DD" w:rsidRPr="005E6D42" w:rsidRDefault="009227DD" w:rsidP="009227DD">
            <w:pPr>
              <w:pStyle w:val="CAbsender"/>
              <w:framePr w:w="0" w:hRule="auto" w:hSpace="0" w:wrap="auto" w:hAnchor="text" w:xAlign="left" w:yAlign="inline"/>
            </w:pPr>
            <w:r w:rsidRPr="005E6D42">
              <w:t xml:space="preserve">Fax (0231) </w:t>
            </w:r>
            <w:r w:rsidR="00E3530B">
              <w:t>18 71 51 14 49</w:t>
            </w:r>
          </w:p>
          <w:p w:rsidR="008768CC" w:rsidRDefault="008768CC" w:rsidP="007730FA">
            <w:pPr>
              <w:pStyle w:val="CAbsender"/>
              <w:framePr w:w="0" w:hRule="auto" w:hSpace="0" w:wrap="auto" w:hAnchor="text" w:xAlign="left" w:yAlign="inline"/>
              <w:spacing w:line="40" w:lineRule="exact"/>
              <w:rPr>
                <w:sz w:val="8"/>
                <w:szCs w:val="8"/>
              </w:rPr>
            </w:pPr>
          </w:p>
          <w:p w:rsidR="0002440C" w:rsidRDefault="0002440C" w:rsidP="007730FA">
            <w:pPr>
              <w:pStyle w:val="CAbsender"/>
              <w:framePr w:w="0" w:hRule="auto" w:hSpace="0" w:wrap="auto" w:hAnchor="text" w:xAlign="left" w:yAlign="inline"/>
              <w:spacing w:line="40" w:lineRule="exact"/>
              <w:rPr>
                <w:sz w:val="8"/>
                <w:szCs w:val="8"/>
              </w:rPr>
            </w:pPr>
          </w:p>
          <w:p w:rsidR="0002440C" w:rsidRPr="007730FA" w:rsidRDefault="0002440C" w:rsidP="007730FA">
            <w:pPr>
              <w:pStyle w:val="CAbsender"/>
              <w:framePr w:w="0" w:hRule="auto" w:hSpace="0" w:wrap="auto" w:hAnchor="text" w:xAlign="left" w:yAlign="inline"/>
              <w:spacing w:line="40" w:lineRule="exact"/>
              <w:rPr>
                <w:sz w:val="8"/>
                <w:szCs w:val="8"/>
              </w:rPr>
            </w:pPr>
          </w:p>
          <w:p w:rsidR="008768CC" w:rsidRPr="005E6D42" w:rsidRDefault="008960B3" w:rsidP="008768CC">
            <w:pPr>
              <w:pStyle w:val="CAbsender"/>
              <w:framePr w:w="0" w:hRule="auto" w:hSpace="0" w:wrap="auto" w:hAnchor="text" w:xAlign="left" w:yAlign="inline"/>
            </w:pPr>
            <w:r>
              <w:t>ogs</w:t>
            </w:r>
            <w:r w:rsidR="008768CC" w:rsidRPr="005E6D42">
              <w:t>@caritas-dortmund.de</w:t>
            </w:r>
          </w:p>
          <w:p w:rsidR="008768CC" w:rsidRPr="007730FA" w:rsidRDefault="008768CC" w:rsidP="008768CC">
            <w:pPr>
              <w:pStyle w:val="CAbsender"/>
              <w:framePr w:w="0" w:hRule="auto" w:hSpace="0" w:wrap="auto" w:hAnchor="text" w:xAlign="left" w:yAlign="inline"/>
            </w:pPr>
            <w:r w:rsidRPr="007730FA">
              <w:t>www.caritas-dortmund.de</w:t>
            </w:r>
          </w:p>
          <w:p w:rsidR="0004660A" w:rsidRPr="007730FA" w:rsidRDefault="0004660A">
            <w:pPr>
              <w:rPr>
                <w:rFonts w:ascii="Arial" w:hAnsi="Arial" w:cs="Arial"/>
                <w:sz w:val="18"/>
              </w:rPr>
            </w:pPr>
          </w:p>
        </w:tc>
      </w:tr>
      <w:tr w:rsidR="00AA6B17" w:rsidRPr="0091071A">
        <w:tc>
          <w:tcPr>
            <w:tcW w:w="2050" w:type="dxa"/>
          </w:tcPr>
          <w:p w:rsidR="00AA6B17" w:rsidRPr="0091071A" w:rsidRDefault="00AA6B17">
            <w:pPr>
              <w:rPr>
                <w:rFonts w:ascii="Arial" w:hAnsi="Arial" w:cs="Arial"/>
                <w:sz w:val="14"/>
                <w:szCs w:val="14"/>
              </w:rPr>
            </w:pPr>
            <w:r w:rsidRPr="0091071A">
              <w:rPr>
                <w:rFonts w:ascii="Arial" w:hAnsi="Arial" w:cs="Arial"/>
                <w:sz w:val="14"/>
                <w:szCs w:val="14"/>
              </w:rPr>
              <w:t>Ihr Zeichen</w:t>
            </w:r>
          </w:p>
          <w:p w:rsidR="00AA6B17" w:rsidRDefault="002D2BD5">
            <w:pPr>
              <w:rPr>
                <w:rFonts w:ascii="Arial" w:hAnsi="Arial" w:cs="Arial"/>
                <w:sz w:val="14"/>
                <w:szCs w:val="14"/>
              </w:rPr>
            </w:pPr>
            <w:r w:rsidRPr="009107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AA6B17" w:rsidRPr="0091071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1071A">
              <w:rPr>
                <w:rFonts w:ascii="Arial" w:hAnsi="Arial" w:cs="Arial"/>
                <w:sz w:val="14"/>
                <w:szCs w:val="14"/>
              </w:rPr>
            </w:r>
            <w:r w:rsidRPr="009107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D45B8" w:rsidRPr="0091071A">
              <w:rPr>
                <w:rFonts w:ascii="Arial" w:hAnsi="Arial" w:cs="Arial"/>
                <w:sz w:val="14"/>
                <w:szCs w:val="14"/>
              </w:rPr>
              <w:t> </w:t>
            </w:r>
            <w:r w:rsidR="009D45B8" w:rsidRPr="0091071A">
              <w:rPr>
                <w:rFonts w:ascii="Arial" w:hAnsi="Arial" w:cs="Arial"/>
                <w:sz w:val="14"/>
                <w:szCs w:val="14"/>
              </w:rPr>
              <w:t> </w:t>
            </w:r>
            <w:r w:rsidR="009D45B8" w:rsidRPr="0091071A">
              <w:rPr>
                <w:rFonts w:ascii="Arial" w:hAnsi="Arial" w:cs="Arial"/>
                <w:sz w:val="14"/>
                <w:szCs w:val="14"/>
              </w:rPr>
              <w:t> </w:t>
            </w:r>
            <w:r w:rsidR="009D45B8" w:rsidRPr="0091071A">
              <w:rPr>
                <w:rFonts w:ascii="Arial" w:hAnsi="Arial" w:cs="Arial"/>
                <w:sz w:val="14"/>
                <w:szCs w:val="14"/>
              </w:rPr>
              <w:t> </w:t>
            </w:r>
            <w:r w:rsidR="009D45B8" w:rsidRPr="0091071A">
              <w:rPr>
                <w:rFonts w:ascii="Arial" w:hAnsi="Arial" w:cs="Arial"/>
                <w:sz w:val="14"/>
                <w:szCs w:val="14"/>
              </w:rPr>
              <w:t> </w:t>
            </w:r>
            <w:r w:rsidRPr="0091071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  <w:p w:rsidR="00B06AA3" w:rsidRPr="0091071A" w:rsidRDefault="00B06A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9" w:type="dxa"/>
          </w:tcPr>
          <w:p w:rsidR="00AA6B17" w:rsidRPr="0091071A" w:rsidRDefault="00AA6B17" w:rsidP="0004660A">
            <w:pPr>
              <w:rPr>
                <w:rFonts w:ascii="Arial" w:hAnsi="Arial" w:cs="Arial"/>
                <w:sz w:val="14"/>
                <w:szCs w:val="14"/>
              </w:rPr>
            </w:pPr>
            <w:r w:rsidRPr="0091071A">
              <w:rPr>
                <w:rFonts w:ascii="Arial" w:hAnsi="Arial" w:cs="Arial"/>
                <w:sz w:val="14"/>
                <w:szCs w:val="14"/>
              </w:rPr>
              <w:t>Unser Zeichen</w:t>
            </w:r>
          </w:p>
          <w:p w:rsidR="00AA6B17" w:rsidRPr="0091071A" w:rsidRDefault="008960B3" w:rsidP="000466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ogs</w:t>
            </w:r>
          </w:p>
        </w:tc>
        <w:tc>
          <w:tcPr>
            <w:tcW w:w="2591" w:type="dxa"/>
          </w:tcPr>
          <w:p w:rsidR="00AA6B17" w:rsidRPr="0091071A" w:rsidRDefault="00AA6B17">
            <w:pPr>
              <w:rPr>
                <w:rFonts w:ascii="Arial" w:hAnsi="Arial" w:cs="Arial"/>
                <w:sz w:val="14"/>
                <w:szCs w:val="14"/>
              </w:rPr>
            </w:pPr>
            <w:r w:rsidRPr="0091071A">
              <w:rPr>
                <w:rFonts w:ascii="Arial" w:hAnsi="Arial" w:cs="Arial"/>
                <w:sz w:val="14"/>
                <w:szCs w:val="14"/>
              </w:rPr>
              <w:t>Bearbeiter/-in</w:t>
            </w:r>
          </w:p>
          <w:p w:rsidR="00B063A6" w:rsidRPr="0091071A" w:rsidRDefault="008960B3" w:rsidP="004C086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ast</w:t>
            </w:r>
            <w:proofErr w:type="spellEnd"/>
          </w:p>
        </w:tc>
        <w:tc>
          <w:tcPr>
            <w:tcW w:w="3240" w:type="dxa"/>
          </w:tcPr>
          <w:p w:rsidR="00AA6B17" w:rsidRPr="0091071A" w:rsidRDefault="00AA6B17">
            <w:pPr>
              <w:rPr>
                <w:rFonts w:ascii="Arial" w:hAnsi="Arial" w:cs="Arial"/>
                <w:sz w:val="14"/>
                <w:szCs w:val="14"/>
              </w:rPr>
            </w:pPr>
            <w:r w:rsidRPr="0091071A">
              <w:rPr>
                <w:rFonts w:ascii="Arial" w:hAnsi="Arial" w:cs="Arial"/>
                <w:sz w:val="14"/>
                <w:szCs w:val="14"/>
              </w:rPr>
              <w:t>Datum</w:t>
            </w:r>
          </w:p>
          <w:p w:rsidR="00AA6B17" w:rsidRPr="0091071A" w:rsidRDefault="008960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15.01.2021</w:t>
            </w:r>
          </w:p>
        </w:tc>
      </w:tr>
    </w:tbl>
    <w:p w:rsidR="008960B3" w:rsidRDefault="00B06AA3" w:rsidP="008960B3">
      <w:pPr>
        <w:spacing w:line="276" w:lineRule="auto"/>
        <w:rPr>
          <w:rFonts w:ascii="Arial" w:hAnsi="Arial" w:cs="Arial"/>
          <w:sz w:val="20"/>
        </w:rPr>
      </w:pPr>
      <w:r w:rsidRPr="00B06AA3">
        <w:rPr>
          <w:rFonts w:ascii="Arial" w:hAnsi="Arial" w:cs="Arial"/>
          <w:sz w:val="20"/>
          <w:highlight w:val="darkGray"/>
        </w:rPr>
        <w:t>Mittagessen</w:t>
      </w:r>
    </w:p>
    <w:p w:rsidR="00B06AA3" w:rsidRDefault="00B06AA3" w:rsidP="008960B3">
      <w:pPr>
        <w:spacing w:line="276" w:lineRule="auto"/>
        <w:rPr>
          <w:rFonts w:ascii="Arial" w:hAnsi="Arial" w:cs="Arial"/>
          <w:sz w:val="20"/>
        </w:rPr>
      </w:pP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  <w:r w:rsidRPr="009A6342">
        <w:rPr>
          <w:rFonts w:ascii="Arial" w:hAnsi="Arial" w:cs="Arial"/>
          <w:sz w:val="20"/>
        </w:rPr>
        <w:t>Liebe Eltern, liebe Erziehungsberechtigte,</w:t>
      </w:r>
    </w:p>
    <w:p w:rsidR="008960B3" w:rsidRPr="00B06AA3" w:rsidRDefault="008960B3" w:rsidP="008960B3">
      <w:pPr>
        <w:spacing w:line="276" w:lineRule="auto"/>
        <w:rPr>
          <w:rFonts w:ascii="Arial" w:hAnsi="Arial" w:cs="Arial"/>
          <w:b/>
          <w:sz w:val="20"/>
        </w:rPr>
      </w:pP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  <w:r w:rsidRPr="009A6342">
        <w:rPr>
          <w:rFonts w:ascii="Arial" w:hAnsi="Arial" w:cs="Arial"/>
          <w:sz w:val="20"/>
        </w:rPr>
        <w:t xml:space="preserve">wie Sie bereits erfahren haben, findet zunächst bis Ende Januar kein regulärer Schulbetrieb, sondern Distanzunterricht statt. </w:t>
      </w: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  <w:r w:rsidRPr="009A6342">
        <w:rPr>
          <w:rFonts w:ascii="Arial" w:hAnsi="Arial" w:cs="Arial"/>
          <w:sz w:val="20"/>
        </w:rPr>
        <w:t xml:space="preserve">Dies bedeutet, dass auch der OGS-Betrieb nicht wie gewohnt stattfindet, sondern lediglich eine Betreuung für die Kinder angeboten wird, denen es aus bestimmten Gründen nicht möglich ist, am Distanzunterricht teilzunehmen. </w:t>
      </w: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  <w:r w:rsidRPr="009A6342">
        <w:rPr>
          <w:rFonts w:ascii="Arial" w:hAnsi="Arial" w:cs="Arial"/>
          <w:sz w:val="20"/>
        </w:rPr>
        <w:t>Aus diesem Grund werden wir für den Monat Januar keine Beiträge für das Mittagessen berechnen.</w:t>
      </w: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  <w:r w:rsidRPr="009A6342">
        <w:rPr>
          <w:rFonts w:ascii="Arial" w:hAnsi="Arial" w:cs="Arial"/>
          <w:sz w:val="20"/>
        </w:rPr>
        <w:t>Der Dezember 2020 bleibt für alle Familien zahlungspflichtig, da die laufenden Kosten und die bereits getätigten Bestellungen gedeckt werden müssen.</w:t>
      </w: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  <w:r w:rsidRPr="009A6342">
        <w:rPr>
          <w:rFonts w:ascii="Arial" w:hAnsi="Arial" w:cs="Arial"/>
          <w:sz w:val="20"/>
        </w:rPr>
        <w:t xml:space="preserve">Da wir bei unserem Abrechnungssystem mit Daueraufträgen arbeiten, bitten wir Sie, den Dauerauftrag für das Mittagessen in diesem Schuljahr für den </w:t>
      </w:r>
      <w:r w:rsidRPr="009A6342">
        <w:rPr>
          <w:rFonts w:ascii="Arial" w:hAnsi="Arial" w:cs="Arial"/>
          <w:b/>
          <w:sz w:val="20"/>
        </w:rPr>
        <w:t>Monat Mai</w:t>
      </w:r>
      <w:r w:rsidRPr="009A6342">
        <w:rPr>
          <w:rFonts w:ascii="Arial" w:hAnsi="Arial" w:cs="Arial"/>
          <w:sz w:val="20"/>
        </w:rPr>
        <w:t xml:space="preserve"> auszusetzen um somit ein einheitliches Abrechnen zu gewährleisten.</w:t>
      </w: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  <w:r w:rsidRPr="009A6342">
        <w:rPr>
          <w:rFonts w:ascii="Arial" w:hAnsi="Arial" w:cs="Arial"/>
          <w:sz w:val="20"/>
        </w:rPr>
        <w:t>Bitte denken Sie daran den Dauerauftrag nicht gänzlich zu kündigen, sondern nur für diesen Monat den Beitrag auszusetzen.</w:t>
      </w: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  <w:r w:rsidRPr="009A6342">
        <w:rPr>
          <w:rFonts w:ascii="Arial" w:hAnsi="Arial" w:cs="Arial"/>
          <w:sz w:val="20"/>
        </w:rPr>
        <w:t>Eltern, die eine Übernahme des Mittagessens über das Sozialamt (BuT) erhalten, brauchen sich um nichts weiter kümmern, da wir dieses direkt mit dem Sozialamt abrechnen.</w:t>
      </w: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  <w:r w:rsidRPr="009A6342">
        <w:rPr>
          <w:rFonts w:ascii="Arial" w:hAnsi="Arial" w:cs="Arial"/>
          <w:sz w:val="20"/>
        </w:rPr>
        <w:t>Sollten Ihr/Ihre Kind/Kinder in dieser Zeit die Betreuung in Anspruch nehmen, findet wie schon während der Notbetreuung (März - Jun 2020), eine Abrechnung pro Mahlzeit statt. Die Koordinatorinnen und Koordinatoren führen vor Ort eine genau Dokumentation aus denen wir Ihnen dann die verzehrten Mahlzeiten in Rechnung stellen werden.</w:t>
      </w: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  <w:r w:rsidRPr="009A6342">
        <w:rPr>
          <w:rFonts w:ascii="Arial" w:hAnsi="Arial" w:cs="Arial"/>
          <w:sz w:val="20"/>
        </w:rPr>
        <w:t>Diese Regelung gilt zunächst für den Januar 2021. Über aktuelle Informationen und Änderungen werden wir Sie auf dem Laufenden halten.</w:t>
      </w: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  <w:r w:rsidRPr="009A6342">
        <w:rPr>
          <w:rFonts w:ascii="Arial" w:hAnsi="Arial" w:cs="Arial"/>
          <w:sz w:val="20"/>
        </w:rPr>
        <w:t>Für Fragen stehen Ihnen Ihre Koordinatorinnen /Koordinatoren zur Verfügung.</w:t>
      </w: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</w:p>
    <w:p w:rsidR="008960B3" w:rsidRDefault="008960B3" w:rsidP="008960B3">
      <w:pPr>
        <w:spacing w:line="276" w:lineRule="auto"/>
        <w:rPr>
          <w:rFonts w:ascii="Arial" w:hAnsi="Arial" w:cs="Arial"/>
          <w:sz w:val="20"/>
        </w:rPr>
      </w:pPr>
      <w:r w:rsidRPr="009A6342">
        <w:rPr>
          <w:rFonts w:ascii="Arial" w:hAnsi="Arial" w:cs="Arial"/>
          <w:sz w:val="20"/>
        </w:rPr>
        <w:t>Mit freundlichen Grüßen</w:t>
      </w:r>
    </w:p>
    <w:p w:rsidR="008960B3" w:rsidRPr="009A6342" w:rsidRDefault="008960B3" w:rsidP="008960B3">
      <w:pPr>
        <w:spacing w:line="276" w:lineRule="auto"/>
        <w:rPr>
          <w:rFonts w:ascii="Arial" w:hAnsi="Arial" w:cs="Arial"/>
          <w:sz w:val="20"/>
        </w:rPr>
      </w:pPr>
      <w:r w:rsidRPr="008960B3">
        <w:rPr>
          <w:rFonts w:ascii="Arial" w:hAnsi="Arial" w:cs="Arial"/>
          <w:noProof/>
          <w:sz w:val="20"/>
        </w:rPr>
        <w:drawing>
          <wp:inline distT="0" distB="0" distL="0" distR="0">
            <wp:extent cx="1244600" cy="3556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012" cy="35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0B3" w:rsidRDefault="008960B3" w:rsidP="008960B3">
      <w:pPr>
        <w:rPr>
          <w:rFonts w:ascii="Arial" w:hAnsi="Arial" w:cs="Arial"/>
          <w:sz w:val="20"/>
        </w:rPr>
      </w:pPr>
      <w:r w:rsidRPr="009A6342">
        <w:rPr>
          <w:rFonts w:ascii="Arial" w:hAnsi="Arial" w:cs="Arial"/>
          <w:sz w:val="20"/>
        </w:rPr>
        <w:t>Anke Sturat</w:t>
      </w:r>
    </w:p>
    <w:p w:rsidR="004C086A" w:rsidRDefault="008960B3" w:rsidP="008960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Dienststellenleitung</w:t>
      </w:r>
      <w:bookmarkStart w:id="4" w:name="_GoBack"/>
      <w:bookmarkEnd w:id="4"/>
    </w:p>
    <w:sectPr w:rsidR="004C086A" w:rsidSect="00A14C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851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0A" w:rsidRDefault="00D26D0A">
      <w:r>
        <w:separator/>
      </w:r>
    </w:p>
  </w:endnote>
  <w:endnote w:type="continuationSeparator" w:id="0">
    <w:p w:rsidR="00D26D0A" w:rsidRDefault="00D2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A" w:rsidRDefault="002D2BD5" w:rsidP="000D280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C086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C086A" w:rsidRDefault="004C086A" w:rsidP="003F3740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A" w:rsidRDefault="002D2BD5" w:rsidP="000D280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C086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2711">
      <w:rPr>
        <w:rStyle w:val="Seitenzahl"/>
        <w:noProof/>
      </w:rPr>
      <w:t>1</w:t>
    </w:r>
    <w:r>
      <w:rPr>
        <w:rStyle w:val="Seitenzahl"/>
      </w:rPr>
      <w:fldChar w:fldCharType="end"/>
    </w:r>
  </w:p>
  <w:p w:rsidR="004C086A" w:rsidRDefault="004C086A" w:rsidP="003F3740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A" w:rsidRDefault="004C086A" w:rsidP="008768CC">
    <w:pPr>
      <w:pStyle w:val="CFuzeile"/>
    </w:pPr>
    <w:r>
      <w:t>Caritasverband Dortmund e.V. ∙ Propsteihof 10 ∙ 44137 Dortmund</w:t>
    </w:r>
  </w:p>
  <w:p w:rsidR="004C086A" w:rsidRDefault="004C086A" w:rsidP="00F06AFB">
    <w:pPr>
      <w:pStyle w:val="CFuzeile"/>
    </w:pPr>
    <w:r>
      <w:t>Vorstand: Georg Rupa (Vorsitzender), Brigitte Skorupka</w:t>
    </w:r>
  </w:p>
  <w:p w:rsidR="004C086A" w:rsidRDefault="004C086A" w:rsidP="00F261FE">
    <w:pPr>
      <w:pStyle w:val="CFuzeile"/>
    </w:pPr>
    <w:r>
      <w:t>Sparkasse Dortmund  ∙ BIC ∙ DORTDE 33 XXX  ∙ IBAN ∙ DE 83 4405 0199 0001 0594 24</w:t>
    </w:r>
  </w:p>
  <w:p w:rsidR="004C086A" w:rsidRDefault="004C086A" w:rsidP="008768CC">
    <w:pPr>
      <w:pStyle w:val="CFuzeile"/>
    </w:pPr>
    <w:r>
      <w:t>Bank für Kirche und Caritas eG, Paderborn ∙ BIC ∙ GENODEM 1 BKC ∙ IBAN ∙ DE43 4726 0307 0010 6518 00</w:t>
    </w:r>
  </w:p>
  <w:p w:rsidR="004C086A" w:rsidRDefault="004C086A" w:rsidP="00EA15C6">
    <w:pPr>
      <w:pStyle w:val="CFuzeile"/>
    </w:pPr>
    <w:r>
      <w:t>Steuernummer: 314/5702/0613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0A" w:rsidRDefault="00D26D0A">
      <w:r>
        <w:separator/>
      </w:r>
    </w:p>
  </w:footnote>
  <w:footnote w:type="continuationSeparator" w:id="0">
    <w:p w:rsidR="00D26D0A" w:rsidRDefault="00D26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A" w:rsidRDefault="004C086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A" w:rsidRDefault="004C086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6A" w:rsidRDefault="004C086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DisplayPageBoundaries/>
  <w:proofState w:spelling="clean" w:grammar="clean"/>
  <w:attachedTemplate r:id="rId1"/>
  <w:stylePaneFormatFilter w:val="3F01"/>
  <w:documentProtection w:edit="forms" w:enforcement="0"/>
  <w:defaultTabStop w:val="709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44497"/>
    <w:rsid w:val="0002440C"/>
    <w:rsid w:val="00027876"/>
    <w:rsid w:val="0004660A"/>
    <w:rsid w:val="00062B06"/>
    <w:rsid w:val="0009409B"/>
    <w:rsid w:val="000A6267"/>
    <w:rsid w:val="000C1BF0"/>
    <w:rsid w:val="000C45AB"/>
    <w:rsid w:val="000C6085"/>
    <w:rsid w:val="000D2801"/>
    <w:rsid w:val="00120F6B"/>
    <w:rsid w:val="00154699"/>
    <w:rsid w:val="001A035B"/>
    <w:rsid w:val="001B374D"/>
    <w:rsid w:val="001D1458"/>
    <w:rsid w:val="001D1B22"/>
    <w:rsid w:val="002541D2"/>
    <w:rsid w:val="002631E8"/>
    <w:rsid w:val="002676BD"/>
    <w:rsid w:val="002D2BD5"/>
    <w:rsid w:val="003027F3"/>
    <w:rsid w:val="0032527F"/>
    <w:rsid w:val="00360456"/>
    <w:rsid w:val="00386DB8"/>
    <w:rsid w:val="003A3711"/>
    <w:rsid w:val="003B48B7"/>
    <w:rsid w:val="003F3740"/>
    <w:rsid w:val="004715F9"/>
    <w:rsid w:val="00494F63"/>
    <w:rsid w:val="004C086A"/>
    <w:rsid w:val="004D6CEB"/>
    <w:rsid w:val="004E55DE"/>
    <w:rsid w:val="00500A1E"/>
    <w:rsid w:val="0052756E"/>
    <w:rsid w:val="00573E3B"/>
    <w:rsid w:val="00587BD5"/>
    <w:rsid w:val="00590B75"/>
    <w:rsid w:val="005C4FED"/>
    <w:rsid w:val="005C7C08"/>
    <w:rsid w:val="005E6D42"/>
    <w:rsid w:val="00620E2F"/>
    <w:rsid w:val="006B1255"/>
    <w:rsid w:val="006B6135"/>
    <w:rsid w:val="006E0782"/>
    <w:rsid w:val="007128A4"/>
    <w:rsid w:val="0071467C"/>
    <w:rsid w:val="007730FA"/>
    <w:rsid w:val="00783860"/>
    <w:rsid w:val="00794880"/>
    <w:rsid w:val="00797C23"/>
    <w:rsid w:val="008768CC"/>
    <w:rsid w:val="008960B3"/>
    <w:rsid w:val="008A59E8"/>
    <w:rsid w:val="008B4FCC"/>
    <w:rsid w:val="008B6DB7"/>
    <w:rsid w:val="008E2711"/>
    <w:rsid w:val="0091071A"/>
    <w:rsid w:val="00910A87"/>
    <w:rsid w:val="009200EB"/>
    <w:rsid w:val="009227DD"/>
    <w:rsid w:val="0095767F"/>
    <w:rsid w:val="00995C00"/>
    <w:rsid w:val="009A64CE"/>
    <w:rsid w:val="009B347F"/>
    <w:rsid w:val="009D45B8"/>
    <w:rsid w:val="009E0653"/>
    <w:rsid w:val="00A14C8D"/>
    <w:rsid w:val="00A63CD4"/>
    <w:rsid w:val="00AA6B17"/>
    <w:rsid w:val="00AB5E46"/>
    <w:rsid w:val="00B0322A"/>
    <w:rsid w:val="00B063A6"/>
    <w:rsid w:val="00B06AA3"/>
    <w:rsid w:val="00BB59E7"/>
    <w:rsid w:val="00BD0BE8"/>
    <w:rsid w:val="00C70576"/>
    <w:rsid w:val="00C82B1B"/>
    <w:rsid w:val="00D076F1"/>
    <w:rsid w:val="00D16A18"/>
    <w:rsid w:val="00D26D0A"/>
    <w:rsid w:val="00D90644"/>
    <w:rsid w:val="00D944D5"/>
    <w:rsid w:val="00DA08E2"/>
    <w:rsid w:val="00DB6D44"/>
    <w:rsid w:val="00DC7198"/>
    <w:rsid w:val="00DD2478"/>
    <w:rsid w:val="00DD306B"/>
    <w:rsid w:val="00E10219"/>
    <w:rsid w:val="00E15C8D"/>
    <w:rsid w:val="00E16B15"/>
    <w:rsid w:val="00E3530B"/>
    <w:rsid w:val="00E512CC"/>
    <w:rsid w:val="00EA15C6"/>
    <w:rsid w:val="00F06AFB"/>
    <w:rsid w:val="00F261FE"/>
    <w:rsid w:val="00F44497"/>
    <w:rsid w:val="00F462CE"/>
    <w:rsid w:val="00F660F8"/>
    <w:rsid w:val="00F709A2"/>
    <w:rsid w:val="00FD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2BD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D2BD5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D2B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D2BD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D2BD5"/>
    <w:rPr>
      <w:color w:val="0000FF"/>
      <w:u w:val="single"/>
    </w:rPr>
  </w:style>
  <w:style w:type="paragraph" w:styleId="Sprechblasentext">
    <w:name w:val="Balloon Text"/>
    <w:basedOn w:val="Standard"/>
    <w:semiHidden/>
    <w:rsid w:val="000C45AB"/>
    <w:rPr>
      <w:rFonts w:ascii="Tahoma" w:hAnsi="Tahoma" w:cs="Tahoma"/>
      <w:sz w:val="16"/>
      <w:szCs w:val="16"/>
    </w:rPr>
  </w:style>
  <w:style w:type="paragraph" w:customStyle="1" w:styleId="CVerbandSichtfenster">
    <w:name w:val="C_Verband_Sichtfenster"/>
    <w:basedOn w:val="Standard"/>
    <w:rsid w:val="000C45AB"/>
    <w:pPr>
      <w:framePr w:w="3396" w:h="335" w:hRule="exact" w:hSpace="181" w:wrap="around" w:hAnchor="margin" w:x="-10" w:y="1073" w:anchorLock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</w:pPr>
    <w:rPr>
      <w:rFonts w:ascii="Arial" w:hAnsi="Arial"/>
      <w:sz w:val="12"/>
      <w:szCs w:val="20"/>
    </w:rPr>
  </w:style>
  <w:style w:type="paragraph" w:customStyle="1" w:styleId="CAbsenderfett">
    <w:name w:val="C_Absender_fett"/>
    <w:basedOn w:val="Standard"/>
    <w:rsid w:val="00B063A6"/>
    <w:pPr>
      <w:framePr w:w="3311" w:h="1871" w:hSpace="142" w:wrap="around" w:hAnchor="margin" w:x="6975" w:y="1617" w:anchorLock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spacing w:line="184" w:lineRule="exact"/>
    </w:pPr>
    <w:rPr>
      <w:rFonts w:ascii="Arial" w:hAnsi="Arial" w:cs="Arial"/>
      <w:b/>
      <w:bCs/>
      <w:sz w:val="14"/>
      <w:szCs w:val="20"/>
    </w:rPr>
  </w:style>
  <w:style w:type="paragraph" w:customStyle="1" w:styleId="CAbsender">
    <w:name w:val="C_Absender"/>
    <w:basedOn w:val="Standard"/>
    <w:rsid w:val="00B063A6"/>
    <w:pPr>
      <w:framePr w:w="3311" w:h="1871" w:hSpace="142" w:wrap="around" w:hAnchor="margin" w:x="6975" w:y="1617" w:anchorLock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spacing w:line="184" w:lineRule="exact"/>
    </w:pPr>
    <w:rPr>
      <w:rFonts w:ascii="Arial" w:hAnsi="Arial" w:cs="Arial"/>
      <w:sz w:val="14"/>
      <w:szCs w:val="20"/>
    </w:rPr>
  </w:style>
  <w:style w:type="paragraph" w:customStyle="1" w:styleId="CFuzeile">
    <w:name w:val="C_Fußzeile"/>
    <w:basedOn w:val="Fuzeile"/>
    <w:rsid w:val="00500A1E"/>
    <w:pPr>
      <w:tabs>
        <w:tab w:val="clear" w:pos="4536"/>
        <w:tab w:val="clear" w:pos="9072"/>
        <w:tab w:val="left" w:pos="6521"/>
      </w:tabs>
      <w:spacing w:line="184" w:lineRule="exact"/>
      <w:ind w:right="-595"/>
    </w:pPr>
    <w:rPr>
      <w:rFonts w:ascii="Arial" w:hAnsi="Arial" w:cs="Arial"/>
      <w:sz w:val="14"/>
      <w:szCs w:val="20"/>
    </w:rPr>
  </w:style>
  <w:style w:type="paragraph" w:styleId="Beschriftung">
    <w:name w:val="caption"/>
    <w:basedOn w:val="Standard"/>
    <w:next w:val="Standard"/>
    <w:qFormat/>
    <w:rsid w:val="000C1BF0"/>
    <w:pPr>
      <w:framePr w:w="3311" w:h="1871" w:hSpace="142" w:wrap="around" w:vAnchor="page" w:hAnchor="margin" w:x="6975" w:y="3318" w:anchorLock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spacing w:line="184" w:lineRule="exact"/>
    </w:pPr>
    <w:rPr>
      <w:rFonts w:ascii="Arial" w:hAnsi="Arial" w:cs="Arial"/>
      <w:b/>
      <w:bCs/>
      <w:sz w:val="14"/>
      <w:szCs w:val="20"/>
    </w:rPr>
  </w:style>
  <w:style w:type="character" w:styleId="Seitenzahl">
    <w:name w:val="page number"/>
    <w:basedOn w:val="Absatz-Standardschriftart"/>
    <w:rsid w:val="003F3740"/>
  </w:style>
  <w:style w:type="character" w:customStyle="1" w:styleId="FuzeileZchn">
    <w:name w:val="Fußzeile Zchn"/>
    <w:basedOn w:val="Absatz-Standardschriftart"/>
    <w:link w:val="Fuzeile"/>
    <w:uiPriority w:val="99"/>
    <w:rsid w:val="005E6D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0C45AB"/>
    <w:rPr>
      <w:rFonts w:ascii="Tahoma" w:hAnsi="Tahoma" w:cs="Tahoma"/>
      <w:sz w:val="16"/>
      <w:szCs w:val="16"/>
    </w:rPr>
  </w:style>
  <w:style w:type="paragraph" w:customStyle="1" w:styleId="CVerbandSichtfenster">
    <w:name w:val="C_Verband_Sichtfenster"/>
    <w:basedOn w:val="Standard"/>
    <w:rsid w:val="000C45AB"/>
    <w:pPr>
      <w:framePr w:w="3396" w:h="335" w:hRule="exact" w:hSpace="181" w:wrap="around" w:hAnchor="margin" w:x="-10" w:y="1073" w:anchorLock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</w:pPr>
    <w:rPr>
      <w:rFonts w:ascii="Arial" w:hAnsi="Arial"/>
      <w:sz w:val="12"/>
      <w:szCs w:val="20"/>
    </w:rPr>
  </w:style>
  <w:style w:type="paragraph" w:customStyle="1" w:styleId="CAbsenderfett">
    <w:name w:val="C_Absender_fett"/>
    <w:basedOn w:val="Standard"/>
    <w:rsid w:val="00B063A6"/>
    <w:pPr>
      <w:framePr w:w="3311" w:h="1871" w:hSpace="142" w:wrap="around" w:hAnchor="margin" w:x="6975" w:y="1617" w:anchorLock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spacing w:line="184" w:lineRule="exact"/>
    </w:pPr>
    <w:rPr>
      <w:rFonts w:ascii="Arial" w:hAnsi="Arial" w:cs="Arial"/>
      <w:b/>
      <w:bCs/>
      <w:sz w:val="14"/>
      <w:szCs w:val="20"/>
    </w:rPr>
  </w:style>
  <w:style w:type="paragraph" w:customStyle="1" w:styleId="CAbsender">
    <w:name w:val="C_Absender"/>
    <w:basedOn w:val="Standard"/>
    <w:rsid w:val="00B063A6"/>
    <w:pPr>
      <w:framePr w:w="3311" w:h="1871" w:hSpace="142" w:wrap="around" w:hAnchor="margin" w:x="6975" w:y="1617" w:anchorLock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spacing w:line="184" w:lineRule="exact"/>
    </w:pPr>
    <w:rPr>
      <w:rFonts w:ascii="Arial" w:hAnsi="Arial" w:cs="Arial"/>
      <w:sz w:val="14"/>
      <w:szCs w:val="20"/>
    </w:rPr>
  </w:style>
  <w:style w:type="paragraph" w:customStyle="1" w:styleId="CFuzeile">
    <w:name w:val="C_Fußzeile"/>
    <w:basedOn w:val="Fuzeile"/>
    <w:rsid w:val="00500A1E"/>
    <w:pPr>
      <w:tabs>
        <w:tab w:val="clear" w:pos="4536"/>
        <w:tab w:val="clear" w:pos="9072"/>
        <w:tab w:val="left" w:pos="6521"/>
      </w:tabs>
      <w:spacing w:line="184" w:lineRule="exact"/>
      <w:ind w:right="-595"/>
    </w:pPr>
    <w:rPr>
      <w:rFonts w:ascii="Arial" w:hAnsi="Arial" w:cs="Arial"/>
      <w:sz w:val="14"/>
      <w:szCs w:val="20"/>
    </w:rPr>
  </w:style>
  <w:style w:type="paragraph" w:styleId="Beschriftung">
    <w:name w:val="caption"/>
    <w:basedOn w:val="Standard"/>
    <w:next w:val="Standard"/>
    <w:qFormat/>
    <w:rsid w:val="000C1BF0"/>
    <w:pPr>
      <w:framePr w:w="3311" w:h="1871" w:hSpace="142" w:wrap="around" w:vAnchor="page" w:hAnchor="margin" w:x="6975" w:y="3318" w:anchorLock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spacing w:line="184" w:lineRule="exact"/>
    </w:pPr>
    <w:rPr>
      <w:rFonts w:ascii="Arial" w:hAnsi="Arial" w:cs="Arial"/>
      <w:b/>
      <w:bCs/>
      <w:sz w:val="14"/>
      <w:szCs w:val="20"/>
    </w:rPr>
  </w:style>
  <w:style w:type="character" w:styleId="Seitenzahl">
    <w:name w:val="page number"/>
    <w:basedOn w:val="Absatz-Standardschriftart"/>
    <w:rsid w:val="003F3740"/>
  </w:style>
  <w:style w:type="character" w:customStyle="1" w:styleId="FuzeileZchn">
    <w:name w:val="Fußzeile Zchn"/>
    <w:basedOn w:val="Absatz-Standardschriftart"/>
    <w:link w:val="Fuzeile"/>
    <w:uiPriority w:val="99"/>
    <w:rsid w:val="005E6D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wenzel\Desktop\Briefbogen%20Schulische%20Angebote_off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340690EFD884F94275C3DCFF85400" ma:contentTypeVersion="0" ma:contentTypeDescription="Ein neues Dokument erstellen." ma:contentTypeScope="" ma:versionID="ee1c8a02fd80afba7fc8ceb61cd8f0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A91FA5-CFEB-4970-9480-FCC11D5AE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BA25C-C549-4AF7-95AC-CD074C841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4F6FA-036B-4944-A3F7-8A81DE11427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Schulische Angebote_offen.dotx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</vt:lpstr>
    </vt:vector>
  </TitlesOfParts>
  <Company>Caritas Dortmund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</dc:title>
  <dc:creator>Wenzel,Peter</dc:creator>
  <cp:lastModifiedBy>laraguel Ece</cp:lastModifiedBy>
  <cp:revision>2</cp:revision>
  <cp:lastPrinted>2019-06-28T06:33:00Z</cp:lastPrinted>
  <dcterms:created xsi:type="dcterms:W3CDTF">2021-01-18T19:39:00Z</dcterms:created>
  <dcterms:modified xsi:type="dcterms:W3CDTF">2021-01-18T19:39:00Z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0x010100B6C340690EFD884F94275C3DCFF85400</vt:lpwstr>
  </property>
</Properties>
</file>